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940" w:bottom="280" w:left="620" w:right="1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1" w:lineRule="exact"/>
        <w:ind w:right="-2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shape style="position:absolute;margin-left:36.200001pt;margin-top:-77.096901pt;width:74pt;height:100.5pt;mso-position-horizontal-relative:page;mso-position-vertical-relative:paragraph;z-index:-96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burg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</w:p>
    <w:p>
      <w:pPr>
        <w:spacing w:before="0" w:after="0" w:line="240" w:lineRule="auto"/>
        <w:ind w:left="7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7390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70674</w:t>
      </w:r>
    </w:p>
    <w:p>
      <w:pPr>
        <w:jc w:val="left"/>
        <w:spacing w:after="0"/>
        <w:sectPr>
          <w:type w:val="continuous"/>
          <w:pgSz w:w="12240" w:h="15840"/>
          <w:pgMar w:top="940" w:bottom="280" w:left="620" w:right="1320"/>
          <w:cols w:num="2" w:equalWidth="0">
            <w:col w:w="6514" w:space="424"/>
            <w:col w:w="3362"/>
          </w:cols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042" w:right="31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.800003pt;margin-top:-3.646851pt;width:472.5pt;height:.100000pt;mso-position-horizontal-relative:page;mso-position-vertical-relative:paragraph;z-index:-95" coordorigin="1456,-73" coordsize="9450,2">
            <v:shape style="position:absolute;left:1456;top:-73;width:9450;height:2" coordorigin="1456,-73" coordsize="9450,0" path="m1456,-73l10906,-73e" filled="f" stroked="t" strokeweight="2.25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6.653149pt;width:472.5pt;height:.100000pt;mso-position-horizontal-relative:page;mso-position-vertical-relative:paragraph;z-index:-94" coordorigin="1440,333" coordsize="9450,2">
            <v:shape style="position:absolute;left:1440;top:333;width:9450;height:2" coordorigin="1440,333" coordsize="9450,0" path="m1440,333l10890,333e" filled="f" stroked="t" strokeweight="2.25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784" w:right="62"/>
        <w:jc w:val="center"/>
        <w:tabs>
          <w:tab w:pos="6720" w:val="left"/>
          <w:tab w:pos="10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h: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940" w:bottom="280" w:left="620" w:right="1320"/>
        </w:sectPr>
      </w:pPr>
      <w:rPr/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1" w:lineRule="exact"/>
        <w:ind w:left="822" w:right="-76"/>
        <w:jc w:val="left"/>
        <w:tabs>
          <w:tab w:pos="5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arr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’s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71" w:lineRule="exact"/>
        <w:ind w:right="-20"/>
        <w:jc w:val="left"/>
        <w:tabs>
          <w:tab w:pos="40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on: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40" w:bottom="280" w:left="620" w:right="1320"/>
          <w:cols w:num="2" w:equalWidth="0">
            <w:col w:w="5841" w:space="201"/>
            <w:col w:w="4258"/>
          </w:cols>
        </w:sectPr>
      </w:pPr>
      <w:rPr/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1" w:lineRule="exact"/>
        <w:ind w:left="822" w:right="-20"/>
        <w:jc w:val="left"/>
        <w:tabs>
          <w:tab w:pos="6580" w:val="left"/>
          <w:tab w:pos="9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rgan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za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on: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60" w:lineRule="auto"/>
        <w:ind w:left="822" w:right="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pt;margin-top:-6.546899pt;width:72pt;height:.100000pt;mso-position-horizontal-relative:page;mso-position-vertical-relative:paragraph;z-index:-102" coordorigin="1440,-131" coordsize="1440,2">
            <v:shape style="position:absolute;left:1440;top:-131;width:1440;height:2" coordorigin="1440,-131" coordsize="1440,0" path="m1440,-131l2880,-131e" filled="f" stroked="t" strokeweight=".70000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ddre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(chec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one):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</w:rPr>
        <w:t> </w:t>
      </w:r>
      <w:r>
        <w:rPr>
          <w:rFonts w:ascii="Wingdings 2" w:hAnsi="Wingdings 2" w:cs="Wingdings 2" w:eastAsia="Wingdings 2"/>
          <w:sz w:val="24"/>
          <w:szCs w:val="24"/>
          <w:spacing w:val="0"/>
          <w:w w:val="100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</w:rPr>
        <w:t> </w:t>
      </w:r>
      <w:r>
        <w:rPr>
          <w:rFonts w:ascii="Wingdings 2" w:hAnsi="Wingdings 2" w:cs="Wingdings 2" w:eastAsia="Wingdings 2"/>
          <w:sz w:val="24"/>
          <w:szCs w:val="24"/>
          <w:spacing w:val="0"/>
          <w:w w:val="100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hone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(chec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preferre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1542" w:right="-20"/>
        <w:jc w:val="left"/>
        <w:tabs>
          <w:tab w:pos="5140" w:val="left"/>
          <w:tab w:pos="5860" w:val="left"/>
          <w:tab w:pos="9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 2" w:hAnsi="Wingdings 2" w:cs="Wingdings 2" w:eastAsia="Wingdings 2"/>
          <w:sz w:val="24"/>
          <w:szCs w:val="24"/>
          <w:w w:val="99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Wingdings 2" w:hAnsi="Wingdings 2" w:cs="Wingdings 2" w:eastAsia="Wingdings 2"/>
          <w:sz w:val="24"/>
          <w:szCs w:val="24"/>
          <w:spacing w:val="0"/>
          <w:w w:val="99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542" w:right="-20"/>
        <w:jc w:val="left"/>
        <w:tabs>
          <w:tab w:pos="2520" w:val="left"/>
          <w:tab w:pos="5140" w:val="left"/>
          <w:tab w:pos="5860" w:val="left"/>
          <w:tab w:pos="6980" w:val="left"/>
          <w:tab w:pos="9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 2" w:hAnsi="Wingdings 2" w:cs="Wingdings 2" w:eastAsia="Wingdings 2"/>
          <w:sz w:val="24"/>
          <w:szCs w:val="24"/>
          <w:w w:val="99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w w:val="99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Wingdings 2" w:hAnsi="Wingdings 2" w:cs="Wingdings 2" w:eastAsia="Wingdings 2"/>
          <w:sz w:val="24"/>
          <w:szCs w:val="24"/>
          <w:spacing w:val="0"/>
          <w:w w:val="99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x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72" w:lineRule="exact"/>
        <w:ind w:left="1542" w:right="-20"/>
        <w:jc w:val="left"/>
        <w:tabs>
          <w:tab w:pos="7300" w:val="left"/>
          <w:tab w:pos="94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 2" w:hAnsi="Wingdings 2" w:cs="Wingdings 2" w:eastAsia="Wingdings 2"/>
          <w:sz w:val="24"/>
          <w:szCs w:val="24"/>
          <w:w w:val="99"/>
          <w:position w:val="-1"/>
        </w:rPr>
        <w:t></w:t>
      </w:r>
      <w:r>
        <w:rPr>
          <w:rFonts w:ascii="Times New Roman" w:hAnsi="Times New Roman" w:cs="Times New Roman" w:eastAsia="Times New Roman"/>
          <w:sz w:val="24"/>
          <w:szCs w:val="24"/>
          <w:w w:val="100"/>
          <w:position w:val="-1"/>
        </w:rPr>
        <w:t>  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erge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hone: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822" w:right="-20"/>
        <w:jc w:val="left"/>
        <w:tabs>
          <w:tab w:pos="10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pt;margin-top:-6.646863pt;width:36pt;height:.100000pt;mso-position-horizontal-relative:page;mso-position-vertical-relative:paragraph;z-index:-101" coordorigin="1440,-133" coordsize="720,2">
            <v:shape style="position:absolute;left:1440;top:-133;width:720;height:2" coordorigin="1440,-133" coordsize="720,0" path="m1440,-133l2160,-133e" filled="f" stroked="t" strokeweight=".70000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erv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rgan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99"/>
          <w:position w:val="-1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40" w:bottom="280" w:left="620" w:right="1320"/>
        </w:sectPr>
      </w:pPr>
      <w:rPr/>
    </w:p>
    <w:p>
      <w:pPr>
        <w:spacing w:before="16" w:after="0" w:line="399" w:lineRule="exact"/>
        <w:ind w:left="822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  <w:position w:val="-3"/>
        </w:rPr>
        <w:t>☐</w:t>
      </w:r>
      <w:r>
        <w:rPr>
          <w:rFonts w:ascii="Arial Unicode MS" w:hAnsi="Arial Unicode MS" w:cs="Arial Unicode MS" w:eastAsia="Arial Unicode MS"/>
          <w:sz w:val="24"/>
          <w:szCs w:val="24"/>
          <w:spacing w:val="-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ferr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3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6" w:after="0" w:line="399" w:lineRule="exact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Arial Unicode MS" w:hAnsi="Arial Unicode MS" w:cs="Arial Unicode MS" w:eastAsia="Arial Unicode MS"/>
          <w:sz w:val="24"/>
          <w:szCs w:val="24"/>
          <w:spacing w:val="0"/>
          <w:w w:val="100"/>
          <w:position w:val="-3"/>
        </w:rPr>
        <w:t>☐</w:t>
      </w:r>
      <w:r>
        <w:rPr>
          <w:rFonts w:ascii="Arial Unicode MS" w:hAnsi="Arial Unicode MS" w:cs="Arial Unicode MS" w:eastAsia="Arial Unicode MS"/>
          <w:sz w:val="24"/>
          <w:szCs w:val="24"/>
          <w:spacing w:val="-9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3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3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3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3"/>
        </w:rPr>
        <w:t>er?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40" w:bottom="280" w:left="620" w:right="1320"/>
          <w:cols w:num="2" w:equalWidth="0">
            <w:col w:w="2638" w:space="240"/>
            <w:col w:w="7422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71" w:lineRule="exact"/>
        <w:ind w:left="822" w:right="-20"/>
        <w:jc w:val="left"/>
        <w:tabs>
          <w:tab w:pos="8020" w:val="left"/>
          <w:tab w:pos="10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w w:val="99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e: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8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8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</w:p>
    <w:p>
      <w:pPr>
        <w:spacing w:before="66" w:after="0" w:line="298" w:lineRule="auto"/>
        <w:ind w:left="1902" w:right="153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upport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ounda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fundra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60%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ngs</w:t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left="822" w:right="-20"/>
        <w:jc w:val="left"/>
        <w:tabs>
          <w:tab w:pos="101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pt;margin-top:26.203159pt;width:468pt;height:.100000pt;mso-position-horizontal-relative:page;mso-position-vertical-relative:paragraph;z-index:-100" coordorigin="1440,524" coordsize="9360,2">
            <v:shape style="position:absolute;left:1440;top:524;width:9360;height:2" coordorigin="1440,524" coordsize="9360,0" path="m1440,524l10800,524e" filled="f" stroked="t" strokeweight=".70006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ere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Ro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99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99"/>
          <w:position w:val="-1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82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unde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expec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above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22" w:right="-20"/>
        <w:jc w:val="left"/>
        <w:tabs>
          <w:tab w:pos="73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72pt;margin-top:-6.546870pt;width:252pt;height:.100000pt;mso-position-horizontal-relative:page;mso-position-vertical-relative:paragraph;z-index:-99" coordorigin="1440,-131" coordsize="5040,2">
            <v:shape style="position:absolute;left:1440;top:-131;width:5040;height:2" coordorigin="1440,-131" coordsize="5040,0" path="m1440,-131l6480,-131e" filled="f" stroked="t" strokeweight=".700008pt" strokecolor="#000000">
              <v:path arrowok="t"/>
            </v:shape>
          </v:group>
          <w10:wrap type="none"/>
        </w:pict>
      </w:r>
      <w:r>
        <w:rPr/>
        <w:pict>
          <v:group style="position:absolute;margin-left:396pt;margin-top:-6.546872pt;width:144pt;height:.100000pt;mso-position-horizontal-relative:page;mso-position-vertical-relative:paragraph;z-index:-98" coordorigin="7920,-131" coordsize="2880,2">
            <v:shape style="position:absolute;left:7920;top:-131;width:2880;height:2" coordorigin="7920,-131" coordsize="2880,0" path="m7920,-131l10800,-131e" filled="f" stroked="t" strokeweight=".70000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22" w:right="-20"/>
        <w:jc w:val="left"/>
        <w:tabs>
          <w:tab w:pos="3860" w:val="left"/>
          <w:tab w:pos="4300" w:val="left"/>
          <w:tab w:pos="7700" w:val="left"/>
          <w:tab w:pos="8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72pt;margin-top:24.069529pt;width:216.100000pt;height:.100000pt;mso-position-horizontal-relative:page;mso-position-vertical-relative:paragraph;z-index:-97" coordorigin="1440,481" coordsize="4322,2">
            <v:shape style="position:absolute;left:1440;top:481;width:4322;height:2" coordorigin="1440,481" coordsize="4322,0" path="m1440,481l5762,481e" filled="f" stroked="t" strokeweight=".70000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ved: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oved: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2240" w:h="15840"/>
      <w:pgMar w:top="940" w:bottom="280" w:left="6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 2">
    <w:altName w:val="Wingdings 2"/>
    <w:charset w:val="2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Masser</dc:creator>
  <dcterms:created xsi:type="dcterms:W3CDTF">2013-10-25T10:33:21Z</dcterms:created>
  <dcterms:modified xsi:type="dcterms:W3CDTF">2013-10-25T10:33:21Z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2009-04-21T00:00:00Z</vt:filetime>
  </property>
  <property fmtid="{D5CDD505-2E9C-101B-9397-08002B2CF9AE}" pid="3" name="LastSaved">
    <vt:filetime>2013-10-25T00:00:00Z</vt:filetime>
  </property>
</Properties>
</file>